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1D" w:rsidRDefault="001369AE"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1386192" cy="100965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usikschule_rontal_4f_zusat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25" cy="10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7C" w:rsidRDefault="00E8067C"/>
    <w:p w:rsidR="00E8067C" w:rsidRDefault="00E8067C"/>
    <w:p w:rsidR="00E8067C" w:rsidRDefault="00E34416">
      <w:pPr>
        <w:rPr>
          <w:b/>
          <w:sz w:val="36"/>
          <w:szCs w:val="36"/>
        </w:rPr>
      </w:pPr>
      <w:r w:rsidRPr="00E34416">
        <w:rPr>
          <w:b/>
          <w:sz w:val="36"/>
          <w:szCs w:val="36"/>
        </w:rPr>
        <w:t>Anmeldung</w:t>
      </w:r>
      <w:r w:rsidR="00E8067C" w:rsidRPr="00E34416">
        <w:rPr>
          <w:b/>
          <w:sz w:val="36"/>
          <w:szCs w:val="36"/>
        </w:rPr>
        <w:t xml:space="preserve"> Schnupperlektion</w:t>
      </w: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Name / Vorname Kind</w:t>
      </w:r>
      <w:r>
        <w:rPr>
          <w:b/>
          <w:sz w:val="28"/>
          <w:szCs w:val="28"/>
        </w:rPr>
        <w:t>:</w:t>
      </w:r>
    </w:p>
    <w:p w:rsidR="001369AE" w:rsidRPr="00E8067C" w:rsidRDefault="001369A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5629275" cy="4000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9AE" w:rsidRDefault="00136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35pt;margin-top:6.65pt;width:443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" fillcolor="white [3201]" strokeweight=".5pt">
                <v:textbox>
                  <w:txbxContent>
                    <w:p w:rsidR="001369AE" w:rsidRDefault="001369AE"/>
                  </w:txbxContent>
                </v:textbox>
              </v:shape>
            </w:pict>
          </mc:Fallback>
        </mc:AlternateConten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Adresse, Ort</w:t>
      </w:r>
      <w:r>
        <w:rPr>
          <w:b/>
          <w:sz w:val="28"/>
          <w:szCs w:val="28"/>
        </w:rPr>
        <w:t>:</w: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F60BCF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814CF" wp14:editId="53030A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4CF" id="Textfeld 1" o:spid="_x0000_s1027" type="#_x0000_t202" style="position:absolute;margin-left:0;margin-top:0;width:443.2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" fillcolor="white [3201]" strokeweight=".5pt">
                <v:textbox>
                  <w:txbxContent>
                    <w:p w:rsidR="00E34416" w:rsidRDefault="00E34416" w:rsidP="00E34416"/>
                  </w:txbxContent>
                </v:textbox>
              </v:shape>
            </w:pict>
          </mc:Fallback>
        </mc:AlternateConten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Telefonnummer</w:t>
      </w:r>
      <w:r>
        <w:rPr>
          <w:b/>
          <w:sz w:val="28"/>
          <w:szCs w:val="28"/>
        </w:rPr>
        <w:t>:</w: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F60BCF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814CF" wp14:editId="53030A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4000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4CF" id="Textfeld 9" o:spid="_x0000_s1028" type="#_x0000_t202" style="position:absolute;margin-left:0;margin-top:-.05pt;width:443.2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" fillcolor="white [3201]" strokeweight=".5pt">
                <v:textbox>
                  <w:txbxContent>
                    <w:p w:rsidR="00E34416" w:rsidRDefault="00E34416" w:rsidP="00E34416"/>
                  </w:txbxContent>
                </v:textbox>
              </v:shape>
            </w:pict>
          </mc:Fallback>
        </mc:AlternateContent>
      </w:r>
    </w:p>
    <w:p w:rsidR="00E34416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Instrument</w:t>
      </w:r>
      <w:r>
        <w:rPr>
          <w:b/>
          <w:sz w:val="28"/>
          <w:szCs w:val="28"/>
        </w:rPr>
        <w:t>:</w: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14CF" wp14:editId="53030A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4CF" id="Textfeld 10" o:spid="_x0000_s1029" type="#_x0000_t202" style="position:absolute;margin-left:0;margin-top:0;width:443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" fillcolor="white [3201]" strokeweight=".5pt">
                <v:textbox>
                  <w:txbxContent>
                    <w:p w:rsidR="00E34416" w:rsidRDefault="00E34416" w:rsidP="00E34416"/>
                  </w:txbxContent>
                </v:textbox>
              </v:shape>
            </w:pict>
          </mc:Fallback>
        </mc:AlternateContent>
      </w: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F60BCF" w:rsidRPr="00F52A99" w:rsidRDefault="00F60BCF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9805C9" w:rsidRDefault="009805C9"/>
    <w:sectPr w:rsidR="00980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7C"/>
    <w:rsid w:val="00022D17"/>
    <w:rsid w:val="001369AE"/>
    <w:rsid w:val="00147AAC"/>
    <w:rsid w:val="003974B7"/>
    <w:rsid w:val="00495B90"/>
    <w:rsid w:val="009805C9"/>
    <w:rsid w:val="00A365AB"/>
    <w:rsid w:val="00B97616"/>
    <w:rsid w:val="00BA4F13"/>
    <w:rsid w:val="00C7224E"/>
    <w:rsid w:val="00D35722"/>
    <w:rsid w:val="00E34416"/>
    <w:rsid w:val="00E8067C"/>
    <w:rsid w:val="00E94546"/>
    <w:rsid w:val="00F52A99"/>
    <w:rsid w:val="00F60BCF"/>
    <w:rsid w:val="00FA724F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252EE"/>
  <w15:docId w15:val="{2940B3C4-EB32-4DFC-A764-63BE665E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6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369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94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6BF1612E.dotm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Thomi Ruth</dc:creator>
  <cp:lastModifiedBy>Thomi Ruth</cp:lastModifiedBy>
  <cp:revision>2</cp:revision>
  <cp:lastPrinted>2021-04-16T08:36:00Z</cp:lastPrinted>
  <dcterms:created xsi:type="dcterms:W3CDTF">2021-04-16T10:59:00Z</dcterms:created>
  <dcterms:modified xsi:type="dcterms:W3CDTF">2021-04-16T10:59:00Z</dcterms:modified>
</cp:coreProperties>
</file>