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1D" w:rsidRDefault="001369AE">
      <w:r>
        <w:rPr>
          <w:noProof/>
          <w:lang w:eastAsia="de-CH"/>
        </w:rPr>
        <w:drawing>
          <wp:inline distT="0" distB="0" distL="0" distR="0">
            <wp:extent cx="1386192" cy="100965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usikschule_rontal_4f_zusat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25" cy="10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7C" w:rsidRDefault="00E8067C"/>
    <w:p w:rsidR="00E8067C" w:rsidRDefault="00E8067C"/>
    <w:p w:rsidR="00E8067C" w:rsidRDefault="00E34416">
      <w:pPr>
        <w:rPr>
          <w:b/>
          <w:sz w:val="36"/>
          <w:szCs w:val="36"/>
        </w:rPr>
      </w:pPr>
      <w:r w:rsidRPr="00E34416">
        <w:rPr>
          <w:b/>
          <w:sz w:val="36"/>
          <w:szCs w:val="36"/>
        </w:rPr>
        <w:t>Anmeldung</w:t>
      </w:r>
      <w:r w:rsidR="00E8067C" w:rsidRPr="00E34416">
        <w:rPr>
          <w:b/>
          <w:sz w:val="36"/>
          <w:szCs w:val="36"/>
        </w:rPr>
        <w:t xml:space="preserve"> Schnupperlektion</w:t>
      </w: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Name / Vorname Kind</w:t>
      </w:r>
      <w:r>
        <w:rPr>
          <w:b/>
          <w:sz w:val="28"/>
          <w:szCs w:val="28"/>
        </w:rPr>
        <w:t>:</w:t>
      </w:r>
    </w:p>
    <w:p w:rsidR="001369AE" w:rsidRPr="00E8067C" w:rsidRDefault="001369A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5629275" cy="4000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9AE" w:rsidRDefault="00136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35pt;margin-top:6.65pt;width:443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" fillcolor="white [3201]" strokeweight=".5pt">
                <v:textbox>
                  <w:txbxContent>
                    <w:p w:rsidR="001369AE" w:rsidRDefault="001369AE"/>
                  </w:txbxContent>
                </v:textbox>
              </v:shape>
            </w:pict>
          </mc:Fallback>
        </mc:AlternateConten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B57108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Geburtsdatum:</w:t>
      </w:r>
    </w:p>
    <w:p w:rsidR="00B57108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B57108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6229D" wp14:editId="5B0AB0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08" w:rsidRDefault="00B57108" w:rsidP="00B5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229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0;margin-top:0;width:443.2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" fillcolor="white [3201]" strokeweight=".5pt">
                <v:textbox>
                  <w:txbxContent>
                    <w:p w:rsidR="00B57108" w:rsidRDefault="00B57108" w:rsidP="00B57108"/>
                  </w:txbxContent>
                </v:textbox>
              </v:shape>
            </w:pict>
          </mc:Fallback>
        </mc:AlternateContent>
      </w:r>
    </w:p>
    <w:p w:rsidR="00B57108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Adresse, Ort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F60BCF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1" o:spid="_x0000_s1027" type="#_x0000_t202" style="position:absolute;margin-left:0;margin-top:0;width:443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Telefonnummer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F60BCF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4000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9" o:spid="_x0000_s1028" type="#_x0000_t202" style="position:absolute;margin-left:0;margin-top:-.05pt;width:443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E34416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Instrument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10" o:spid="_x0000_s1029" type="#_x0000_t202" style="position:absolute;margin-left:0;margin-top:0;width:443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F60BCF" w:rsidRPr="00F52A99" w:rsidRDefault="00F60BCF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9805C9" w:rsidRDefault="009805C9"/>
    <w:p w:rsidR="008B5844" w:rsidRDefault="008B5844">
      <w:r>
        <w:t>Bitte senden Sie das Anmeldeformular an:</w:t>
      </w:r>
    </w:p>
    <w:p w:rsidR="008B5844" w:rsidRDefault="008B5844">
      <w:pPr>
        <w:rPr>
          <w:lang w:val="fr-CH"/>
        </w:rPr>
      </w:pPr>
      <w:hyperlink r:id="rId5" w:history="1">
        <w:r w:rsidRPr="00846058">
          <w:rPr>
            <w:rStyle w:val="Hyperlink"/>
            <w:lang w:val="fr-CH"/>
          </w:rPr>
          <w:t>info@musikschule-rontal.ch</w:t>
        </w:r>
      </w:hyperlink>
      <w:bookmarkStart w:id="0" w:name="_GoBack"/>
      <w:bookmarkEnd w:id="0"/>
    </w:p>
    <w:sectPr w:rsidR="008B5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7C"/>
    <w:rsid w:val="00022D17"/>
    <w:rsid w:val="001369AE"/>
    <w:rsid w:val="00147AAC"/>
    <w:rsid w:val="003974B7"/>
    <w:rsid w:val="00495B90"/>
    <w:rsid w:val="008B5844"/>
    <w:rsid w:val="009805C9"/>
    <w:rsid w:val="00A365AB"/>
    <w:rsid w:val="00B57108"/>
    <w:rsid w:val="00B97616"/>
    <w:rsid w:val="00BA4F13"/>
    <w:rsid w:val="00C7224E"/>
    <w:rsid w:val="00D35722"/>
    <w:rsid w:val="00E34416"/>
    <w:rsid w:val="00E8067C"/>
    <w:rsid w:val="00E94546"/>
    <w:rsid w:val="00F52A99"/>
    <w:rsid w:val="00F60BCF"/>
    <w:rsid w:val="00FA724F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8F874"/>
  <w15:docId w15:val="{2940B3C4-EB32-4DFC-A764-63BE665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5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6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369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9454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5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sikschule-ronta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C0296411.dotm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Thomi Ruth</dc:creator>
  <cp:lastModifiedBy>Thomi Ruth</cp:lastModifiedBy>
  <cp:revision>4</cp:revision>
  <cp:lastPrinted>2021-04-16T08:36:00Z</cp:lastPrinted>
  <dcterms:created xsi:type="dcterms:W3CDTF">2021-04-16T10:59:00Z</dcterms:created>
  <dcterms:modified xsi:type="dcterms:W3CDTF">2021-04-20T14:29:00Z</dcterms:modified>
</cp:coreProperties>
</file>